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38530" w14:textId="77777777" w:rsidR="004F75B1" w:rsidRPr="00212420" w:rsidRDefault="004F75B1" w:rsidP="004F75B1">
      <w:pPr>
        <w:pStyle w:val="List"/>
        <w:ind w:left="0" w:firstLine="0"/>
        <w:jc w:val="center"/>
        <w:rPr>
          <w:rFonts w:ascii="Arial" w:hAnsi="Arial" w:cs="Arial"/>
          <w:b/>
          <w:color w:val="FF0000"/>
          <w:sz w:val="56"/>
          <w:szCs w:val="16"/>
          <w:u w:val="single"/>
        </w:rPr>
      </w:pPr>
      <w:bookmarkStart w:id="0" w:name="_GoBack"/>
      <w:bookmarkEnd w:id="0"/>
      <w:r w:rsidRPr="00212420">
        <w:rPr>
          <w:rFonts w:ascii="Arial" w:hAnsi="Arial" w:cs="Arial"/>
          <w:b/>
          <w:color w:val="FF0000"/>
          <w:sz w:val="56"/>
          <w:szCs w:val="16"/>
          <w:u w:val="single"/>
        </w:rPr>
        <w:t>School Safe Guarding Team</w:t>
      </w:r>
    </w:p>
    <w:p w14:paraId="7B0960C5" w14:textId="77777777" w:rsidR="00C31103" w:rsidRPr="00080656" w:rsidRDefault="00C31103" w:rsidP="004F75B1">
      <w:pPr>
        <w:pStyle w:val="List"/>
        <w:ind w:left="0" w:firstLine="0"/>
        <w:jc w:val="center"/>
        <w:rPr>
          <w:rFonts w:ascii="Arial" w:hAnsi="Arial" w:cs="Arial"/>
          <w:b/>
          <w:sz w:val="48"/>
          <w:szCs w:val="12"/>
          <w:u w:val="single"/>
        </w:rPr>
      </w:pPr>
    </w:p>
    <w:p w14:paraId="31D259B5" w14:textId="12522F71" w:rsidR="00C31103" w:rsidRDefault="00C31103" w:rsidP="004F75B1">
      <w:pPr>
        <w:pStyle w:val="List"/>
        <w:ind w:left="0" w:firstLine="0"/>
        <w:jc w:val="center"/>
        <w:rPr>
          <w:rFonts w:ascii="Arial" w:hAnsi="Arial" w:cs="Arial"/>
          <w:b/>
          <w:sz w:val="96"/>
          <w:u w:val="single"/>
        </w:rPr>
      </w:pPr>
      <w:r w:rsidRPr="00C31103">
        <w:rPr>
          <w:rFonts w:ascii="Arial" w:hAnsi="Arial" w:cs="Arial"/>
          <w:b/>
          <w:noProof/>
          <w:sz w:val="96"/>
          <w:lang w:eastAsia="en-GB"/>
        </w:rPr>
        <w:drawing>
          <wp:inline distT="0" distB="0" distL="0" distR="0" wp14:anchorId="4D06C49F" wp14:editId="068AB519">
            <wp:extent cx="1362798" cy="1847162"/>
            <wp:effectExtent l="0" t="0" r="889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736" cy="1855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2ADBB" w14:textId="77777777" w:rsidR="00080656" w:rsidRPr="00080656" w:rsidRDefault="00080656" w:rsidP="00080656">
      <w:pPr>
        <w:pStyle w:val="List"/>
        <w:ind w:left="0" w:firstLine="0"/>
        <w:rPr>
          <w:rFonts w:ascii="Arial" w:hAnsi="Arial" w:cs="Arial"/>
          <w:b/>
          <w:sz w:val="56"/>
          <w:szCs w:val="16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0656" w14:paraId="3A8A90AE" w14:textId="77777777" w:rsidTr="00080656">
        <w:tc>
          <w:tcPr>
            <w:tcW w:w="3080" w:type="dxa"/>
          </w:tcPr>
          <w:p w14:paraId="1812DCD7" w14:textId="21C8C293" w:rsidR="00080656" w:rsidRP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bCs/>
                <w:sz w:val="96"/>
                <w:u w:val="single"/>
              </w:rPr>
            </w:pPr>
            <w:r w:rsidRPr="00080656">
              <w:rPr>
                <w:b/>
                <w:bCs/>
                <w:sz w:val="28"/>
              </w:rPr>
              <w:t>School Principal and Acting Deputy Designated Teacher:</w:t>
            </w:r>
            <w:r w:rsidRPr="00080656">
              <w:rPr>
                <w:b/>
                <w:bCs/>
                <w:sz w:val="28"/>
              </w:rPr>
              <w:tab/>
            </w:r>
          </w:p>
        </w:tc>
        <w:tc>
          <w:tcPr>
            <w:tcW w:w="3081" w:type="dxa"/>
          </w:tcPr>
          <w:p w14:paraId="26AEDDE1" w14:textId="393C33C2" w:rsid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96"/>
                <w:u w:val="single"/>
              </w:rPr>
            </w:pPr>
            <w:r>
              <w:rPr>
                <w:sz w:val="28"/>
              </w:rPr>
              <w:t>Mr Paschal Diamond</w:t>
            </w:r>
          </w:p>
        </w:tc>
        <w:tc>
          <w:tcPr>
            <w:tcW w:w="3081" w:type="dxa"/>
          </w:tcPr>
          <w:p w14:paraId="1D82B5F1" w14:textId="359D1AF4" w:rsid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9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96"/>
                <w:u w:val="single"/>
                <w:lang w:eastAsia="en-GB"/>
              </w:rPr>
              <w:drawing>
                <wp:inline distT="0" distB="0" distL="0" distR="0" wp14:anchorId="671FD5F5" wp14:editId="3DE96F64">
                  <wp:extent cx="1001395" cy="1251745"/>
                  <wp:effectExtent l="0" t="0" r="8255" b="5715"/>
                  <wp:docPr id="6" name="Picture 6" descr="A person pos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sc_2413_437525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8604" cy="1260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656" w14:paraId="214A12B8" w14:textId="77777777" w:rsidTr="00080656">
        <w:tc>
          <w:tcPr>
            <w:tcW w:w="3080" w:type="dxa"/>
          </w:tcPr>
          <w:p w14:paraId="70DD2A8A" w14:textId="7F0A04EA" w:rsid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96"/>
                <w:u w:val="single"/>
              </w:rPr>
            </w:pPr>
            <w:r w:rsidRPr="00080656">
              <w:rPr>
                <w:b/>
                <w:bCs/>
                <w:sz w:val="28"/>
              </w:rPr>
              <w:t>The Designated Teacher</w:t>
            </w:r>
            <w:r w:rsidRPr="004F75B1">
              <w:rPr>
                <w:sz w:val="28"/>
              </w:rPr>
              <w:t>:</w:t>
            </w:r>
          </w:p>
        </w:tc>
        <w:tc>
          <w:tcPr>
            <w:tcW w:w="3081" w:type="dxa"/>
          </w:tcPr>
          <w:p w14:paraId="6FB5ED56" w14:textId="3037F4FF" w:rsid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96"/>
                <w:u w:val="single"/>
              </w:rPr>
            </w:pPr>
            <w:r>
              <w:rPr>
                <w:sz w:val="28"/>
              </w:rPr>
              <w:t xml:space="preserve">Mrs </w:t>
            </w:r>
            <w:r w:rsidRPr="004F75B1">
              <w:rPr>
                <w:sz w:val="28"/>
              </w:rPr>
              <w:t>Mairead</w:t>
            </w:r>
            <w:r>
              <w:rPr>
                <w:sz w:val="28"/>
              </w:rPr>
              <w:t xml:space="preserve"> Cunningham</w:t>
            </w:r>
          </w:p>
        </w:tc>
        <w:tc>
          <w:tcPr>
            <w:tcW w:w="3081" w:type="dxa"/>
          </w:tcPr>
          <w:p w14:paraId="6787BA64" w14:textId="7B6668C7" w:rsid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9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96"/>
                <w:u w:val="single"/>
                <w:lang w:eastAsia="en-GB"/>
              </w:rPr>
              <w:drawing>
                <wp:inline distT="0" distB="0" distL="0" distR="0" wp14:anchorId="22CE9135" wp14:editId="4875E066">
                  <wp:extent cx="1132114" cy="1415143"/>
                  <wp:effectExtent l="0" t="0" r="0" b="0"/>
                  <wp:docPr id="7" name="Picture 7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_1557_437127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236" cy="144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5EEA2A" w14:textId="79FFDB29" w:rsidR="00080656" w:rsidRP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40"/>
                <w:szCs w:val="8"/>
                <w:u w:val="single"/>
              </w:rPr>
            </w:pPr>
          </w:p>
        </w:tc>
      </w:tr>
      <w:tr w:rsidR="00080656" w14:paraId="605474BD" w14:textId="77777777" w:rsidTr="00080656">
        <w:tc>
          <w:tcPr>
            <w:tcW w:w="3080" w:type="dxa"/>
          </w:tcPr>
          <w:p w14:paraId="31BCDEEF" w14:textId="5CF7BD26" w:rsidR="00080656" w:rsidRP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bCs/>
                <w:sz w:val="96"/>
                <w:u w:val="single"/>
              </w:rPr>
            </w:pPr>
            <w:r w:rsidRPr="00080656">
              <w:rPr>
                <w:b/>
                <w:bCs/>
                <w:sz w:val="28"/>
              </w:rPr>
              <w:t>Chairperson of BOG</w:t>
            </w:r>
          </w:p>
        </w:tc>
        <w:tc>
          <w:tcPr>
            <w:tcW w:w="3081" w:type="dxa"/>
          </w:tcPr>
          <w:p w14:paraId="73FE6674" w14:textId="478D502F" w:rsidR="00080656" w:rsidRPr="004F75B1" w:rsidRDefault="00080656" w:rsidP="00080656">
            <w:pPr>
              <w:pStyle w:val="List"/>
              <w:ind w:left="0" w:firstLine="0"/>
              <w:rPr>
                <w:sz w:val="28"/>
              </w:rPr>
            </w:pPr>
            <w:r w:rsidRPr="004F75B1">
              <w:rPr>
                <w:sz w:val="28"/>
              </w:rPr>
              <w:t>Mr Br</w:t>
            </w:r>
            <w:r>
              <w:rPr>
                <w:sz w:val="28"/>
              </w:rPr>
              <w:t>ia</w:t>
            </w:r>
            <w:r w:rsidRPr="004F75B1">
              <w:rPr>
                <w:sz w:val="28"/>
              </w:rPr>
              <w:t>n McGuigan</w:t>
            </w:r>
          </w:p>
          <w:p w14:paraId="35C1323E" w14:textId="77777777" w:rsid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96"/>
                <w:u w:val="single"/>
              </w:rPr>
            </w:pPr>
          </w:p>
        </w:tc>
        <w:tc>
          <w:tcPr>
            <w:tcW w:w="3081" w:type="dxa"/>
          </w:tcPr>
          <w:p w14:paraId="4FB14FEF" w14:textId="3287CD44" w:rsid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9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96"/>
                <w:u w:val="single"/>
                <w:lang w:eastAsia="en-GB"/>
              </w:rPr>
              <w:drawing>
                <wp:inline distT="0" distB="0" distL="0" distR="0" wp14:anchorId="1EDA7323" wp14:editId="5CF1D7FE">
                  <wp:extent cx="1045029" cy="1306285"/>
                  <wp:effectExtent l="0" t="0" r="3175" b="8255"/>
                  <wp:docPr id="8" name="Picture 8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_1527_43713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396" cy="1320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656" w14:paraId="2AA74A24" w14:textId="77777777" w:rsidTr="00080656">
        <w:tc>
          <w:tcPr>
            <w:tcW w:w="3080" w:type="dxa"/>
          </w:tcPr>
          <w:p w14:paraId="007109E3" w14:textId="77777777" w:rsidR="00080656" w:rsidRPr="00080656" w:rsidRDefault="00080656" w:rsidP="00080656">
            <w:pPr>
              <w:pStyle w:val="List"/>
              <w:ind w:left="0" w:firstLine="0"/>
              <w:rPr>
                <w:b/>
                <w:bCs/>
                <w:sz w:val="28"/>
              </w:rPr>
            </w:pPr>
            <w:r w:rsidRPr="00080656">
              <w:rPr>
                <w:b/>
                <w:bCs/>
                <w:sz w:val="28"/>
              </w:rPr>
              <w:t>Governor with Special Responsibility</w:t>
            </w:r>
            <w:r w:rsidRPr="00080656">
              <w:rPr>
                <w:b/>
                <w:bCs/>
                <w:sz w:val="28"/>
              </w:rPr>
              <w:tab/>
              <w:t xml:space="preserve"> </w:t>
            </w:r>
          </w:p>
          <w:p w14:paraId="230F6C99" w14:textId="0B94E976" w:rsid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96"/>
                <w:u w:val="single"/>
              </w:rPr>
            </w:pPr>
            <w:r w:rsidRPr="00080656">
              <w:rPr>
                <w:b/>
                <w:bCs/>
                <w:sz w:val="28"/>
              </w:rPr>
              <w:t>for Child Protection</w:t>
            </w:r>
            <w:r w:rsidRPr="00080656">
              <w:rPr>
                <w:b/>
                <w:bCs/>
              </w:rPr>
              <w:t>:</w:t>
            </w:r>
          </w:p>
        </w:tc>
        <w:tc>
          <w:tcPr>
            <w:tcW w:w="3081" w:type="dxa"/>
          </w:tcPr>
          <w:p w14:paraId="21C5FFAD" w14:textId="25A8EC19" w:rsid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96"/>
                <w:u w:val="single"/>
              </w:rPr>
            </w:pPr>
            <w:r w:rsidRPr="004F75B1">
              <w:rPr>
                <w:sz w:val="28"/>
              </w:rPr>
              <w:t>Mrs Aimee Quinn</w:t>
            </w:r>
          </w:p>
        </w:tc>
        <w:tc>
          <w:tcPr>
            <w:tcW w:w="3081" w:type="dxa"/>
          </w:tcPr>
          <w:p w14:paraId="43EE5E5F" w14:textId="4EEE625E" w:rsidR="00080656" w:rsidRDefault="00080656" w:rsidP="00080656">
            <w:pPr>
              <w:pStyle w:val="List"/>
              <w:ind w:left="0" w:firstLine="0"/>
              <w:rPr>
                <w:rFonts w:ascii="Arial" w:hAnsi="Arial" w:cs="Arial"/>
                <w:b/>
                <w:sz w:val="96"/>
                <w:u w:val="single"/>
              </w:rPr>
            </w:pPr>
            <w:r>
              <w:rPr>
                <w:rFonts w:ascii="Arial" w:hAnsi="Arial" w:cs="Arial"/>
                <w:b/>
                <w:noProof/>
                <w:sz w:val="96"/>
                <w:u w:val="single"/>
                <w:lang w:eastAsia="en-GB"/>
              </w:rPr>
              <w:drawing>
                <wp:inline distT="0" distB="0" distL="0" distR="0" wp14:anchorId="2A40942E" wp14:editId="6750F494">
                  <wp:extent cx="1001486" cy="1251858"/>
                  <wp:effectExtent l="0" t="0" r="8255" b="5715"/>
                  <wp:docPr id="9" name="Picture 9" descr="A person smiling for the camera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sc_1536_437129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342" cy="1272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7CF66E" w14:textId="1130D2E7" w:rsidR="00935C02" w:rsidRPr="00080656" w:rsidRDefault="00935C02" w:rsidP="00080656">
      <w:pPr>
        <w:pStyle w:val="List"/>
        <w:ind w:left="0" w:firstLine="0"/>
        <w:jc w:val="both"/>
        <w:rPr>
          <w:sz w:val="28"/>
        </w:rPr>
      </w:pPr>
    </w:p>
    <w:sectPr w:rsidR="00935C02" w:rsidRPr="00080656" w:rsidSect="00212420">
      <w:pgSz w:w="11906" w:h="16838"/>
      <w:pgMar w:top="720" w:right="720" w:bottom="720" w:left="720" w:header="708" w:footer="708" w:gutter="0"/>
      <w:pgBorders w:offsetFrom="page">
        <w:top w:val="threeDEmboss" w:sz="24" w:space="24" w:color="0070C0"/>
        <w:left w:val="threeDEmboss" w:sz="24" w:space="24" w:color="0070C0"/>
        <w:bottom w:val="threeDEngrave" w:sz="24" w:space="24" w:color="0070C0"/>
        <w:right w:val="threeDEngrav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B1"/>
    <w:rsid w:val="00080656"/>
    <w:rsid w:val="00212420"/>
    <w:rsid w:val="002700DA"/>
    <w:rsid w:val="00380AB4"/>
    <w:rsid w:val="004F75B1"/>
    <w:rsid w:val="0067094D"/>
    <w:rsid w:val="008204C1"/>
    <w:rsid w:val="00935C02"/>
    <w:rsid w:val="00C3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7072E"/>
  <w15:docId w15:val="{6431C5C2-DCEF-4687-8C8A-18CBB13F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5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4F75B1"/>
    <w:pPr>
      <w:ind w:left="283" w:hanging="28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0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080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98764FF1</Template>
  <TotalTime>0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Convery</dc:creator>
  <cp:lastModifiedBy>I Bannon</cp:lastModifiedBy>
  <cp:revision>2</cp:revision>
  <cp:lastPrinted>2020-02-25T20:44:00Z</cp:lastPrinted>
  <dcterms:created xsi:type="dcterms:W3CDTF">2020-02-26T12:09:00Z</dcterms:created>
  <dcterms:modified xsi:type="dcterms:W3CDTF">2020-02-26T12:09:00Z</dcterms:modified>
</cp:coreProperties>
</file>